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99" w:rsidRDefault="00F4069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40699" w:rsidRDefault="00F4069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837BC" w:rsidRDefault="00B837BC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837BC" w:rsidRPr="00CA5548" w:rsidRDefault="00B837BC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573E9" w:rsidRDefault="00616735" w:rsidP="00A25064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4573E9">
        <w:rPr>
          <w:rFonts w:ascii="Trebuchet MS" w:hAnsi="Trebuchet MS"/>
          <w:b/>
          <w:sz w:val="24"/>
          <w:szCs w:val="24"/>
        </w:rPr>
        <w:t xml:space="preserve">Rezultatul </w:t>
      </w:r>
      <w:r w:rsidR="009C5135">
        <w:rPr>
          <w:rFonts w:ascii="Trebuchet MS" w:hAnsi="Trebuchet MS"/>
          <w:b/>
          <w:sz w:val="24"/>
          <w:szCs w:val="24"/>
        </w:rPr>
        <w:t xml:space="preserve">probei de </w:t>
      </w:r>
      <w:r w:rsidRPr="004573E9">
        <w:rPr>
          <w:rFonts w:ascii="Trebuchet MS" w:hAnsi="Trebuchet MS"/>
          <w:b/>
          <w:sz w:val="24"/>
          <w:szCs w:val="24"/>
        </w:rPr>
        <w:t>se</w:t>
      </w:r>
      <w:r w:rsidR="009C5135">
        <w:rPr>
          <w:rFonts w:ascii="Trebuchet MS" w:hAnsi="Trebuchet MS"/>
          <w:b/>
          <w:sz w:val="24"/>
          <w:szCs w:val="24"/>
        </w:rPr>
        <w:t>lecţie a</w:t>
      </w:r>
      <w:r w:rsidR="002878F2" w:rsidRPr="004573E9">
        <w:rPr>
          <w:rFonts w:ascii="Trebuchet MS" w:hAnsi="Trebuchet MS"/>
          <w:b/>
          <w:sz w:val="24"/>
          <w:szCs w:val="24"/>
        </w:rPr>
        <w:t xml:space="preserve"> dosarelor de înscriere la </w:t>
      </w:r>
      <w:r w:rsidR="00B16252" w:rsidRPr="004573E9">
        <w:rPr>
          <w:rFonts w:ascii="Trebuchet MS" w:hAnsi="Trebuchet MS"/>
          <w:b/>
          <w:sz w:val="24"/>
          <w:szCs w:val="24"/>
        </w:rPr>
        <w:t>concursul de recrutare</w:t>
      </w:r>
      <w:r w:rsidR="00A25064">
        <w:rPr>
          <w:rFonts w:ascii="Trebuchet MS" w:hAnsi="Trebuchet MS"/>
          <w:b/>
          <w:sz w:val="24"/>
          <w:szCs w:val="24"/>
        </w:rPr>
        <w:t xml:space="preserve"> </w:t>
      </w:r>
      <w:r w:rsidR="00E06EC4">
        <w:rPr>
          <w:rFonts w:ascii="Trebuchet MS" w:hAnsi="Trebuchet MS"/>
          <w:b/>
          <w:sz w:val="24"/>
          <w:szCs w:val="24"/>
        </w:rPr>
        <w:br/>
      </w:r>
      <w:r w:rsidR="00A25064" w:rsidRPr="004573E9">
        <w:rPr>
          <w:rFonts w:ascii="Trebuchet MS" w:hAnsi="Trebuchet MS"/>
          <w:b/>
          <w:sz w:val="24"/>
          <w:szCs w:val="24"/>
        </w:rPr>
        <w:t xml:space="preserve">din data de </w:t>
      </w:r>
      <w:r w:rsidR="00A25064">
        <w:rPr>
          <w:rFonts w:ascii="Trebuchet MS" w:hAnsi="Trebuchet MS"/>
          <w:b/>
          <w:sz w:val="24"/>
          <w:szCs w:val="24"/>
        </w:rPr>
        <w:t xml:space="preserve">29 noiembrie </w:t>
      </w:r>
      <w:r w:rsidR="00A25064" w:rsidRPr="004573E9">
        <w:rPr>
          <w:rFonts w:ascii="Trebuchet MS" w:hAnsi="Trebuchet MS"/>
          <w:b/>
          <w:sz w:val="24"/>
          <w:szCs w:val="24"/>
        </w:rPr>
        <w:t>2021</w:t>
      </w:r>
      <w:r w:rsidR="00A25064">
        <w:rPr>
          <w:rFonts w:ascii="Trebuchet MS" w:hAnsi="Trebuchet MS"/>
          <w:b/>
          <w:sz w:val="24"/>
          <w:szCs w:val="24"/>
        </w:rPr>
        <w:t>,</w:t>
      </w:r>
      <w:r w:rsidR="00B16252" w:rsidRPr="004573E9">
        <w:rPr>
          <w:rFonts w:ascii="Trebuchet MS" w:hAnsi="Trebuchet MS"/>
          <w:b/>
          <w:sz w:val="24"/>
          <w:szCs w:val="24"/>
        </w:rPr>
        <w:t xml:space="preserve"> pentru ocuparea funcției publice de execuție vacante </w:t>
      </w:r>
      <w:r w:rsidR="00B16252" w:rsidRPr="004573E9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r w:rsidR="00B16252" w:rsidRPr="004573E9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clasa I, grad profesional </w:t>
      </w:r>
      <w:r w:rsidR="00B16252" w:rsidRPr="004573E9">
        <w:rPr>
          <w:rFonts w:ascii="Trebuchet MS" w:eastAsia="Times New Roman" w:hAnsi="Trebuchet MS"/>
          <w:b/>
          <w:sz w:val="24"/>
          <w:szCs w:val="24"/>
          <w:lang w:val="it-IT" w:eastAsia="ro-RO"/>
        </w:rPr>
        <w:t>asistent în</w:t>
      </w:r>
      <w:r w:rsidR="00B16252" w:rsidRPr="004573E9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cadrul </w:t>
      </w:r>
      <w:r w:rsidR="00E06EC4">
        <w:rPr>
          <w:rFonts w:ascii="Trebuchet MS" w:eastAsia="Times New Roman" w:hAnsi="Trebuchet MS"/>
          <w:b/>
          <w:sz w:val="24"/>
          <w:szCs w:val="24"/>
          <w:lang w:val="fr-FR" w:eastAsia="ro-RO"/>
        </w:rPr>
        <w:br/>
      </w:r>
      <w:r w:rsidR="00B16252" w:rsidRPr="004573E9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4573E9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4573E9">
        <w:rPr>
          <w:rFonts w:ascii="Trebuchet MS" w:hAnsi="Trebuchet MS"/>
          <w:b/>
          <w:sz w:val="24"/>
          <w:szCs w:val="24"/>
        </w:rPr>
        <w:t>din</w:t>
      </w:r>
      <w:r w:rsidR="00E06EC4">
        <w:rPr>
          <w:rFonts w:ascii="Trebuchet MS" w:hAnsi="Trebuchet MS"/>
          <w:b/>
          <w:sz w:val="24"/>
          <w:szCs w:val="24"/>
        </w:rPr>
        <w:br/>
      </w:r>
      <w:r w:rsidR="002878F2" w:rsidRPr="004573E9">
        <w:rPr>
          <w:rFonts w:ascii="Trebuchet MS" w:hAnsi="Trebuchet MS"/>
          <w:b/>
          <w:sz w:val="24"/>
          <w:szCs w:val="24"/>
        </w:rPr>
        <w:t>cadrul Agenţiei Naționale a Funcționarilor Publici</w:t>
      </w:r>
    </w:p>
    <w:p w:rsidR="00F40699" w:rsidRDefault="00F4069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6EC4" w:rsidRDefault="00E06EC4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837BC" w:rsidRPr="004573E9" w:rsidRDefault="00B837BC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587"/>
        <w:gridCol w:w="1247"/>
        <w:gridCol w:w="1417"/>
        <w:gridCol w:w="4762"/>
      </w:tblGrid>
      <w:tr w:rsidR="002524B5" w:rsidRPr="004573E9" w:rsidTr="002524B5">
        <w:trPr>
          <w:jc w:val="center"/>
        </w:trPr>
        <w:tc>
          <w:tcPr>
            <w:tcW w:w="650" w:type="dxa"/>
            <w:vAlign w:val="center"/>
          </w:tcPr>
          <w:p w:rsidR="007D18BA" w:rsidRPr="004573E9" w:rsidRDefault="007D18BA" w:rsidP="002524B5">
            <w:pPr>
              <w:spacing w:before="60" w:after="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573E9">
              <w:rPr>
                <w:rFonts w:ascii="Trebuchet MS" w:hAnsi="Trebuchet MS"/>
                <w:b/>
                <w:sz w:val="24"/>
                <w:szCs w:val="24"/>
              </w:rPr>
              <w:t>Nr</w:t>
            </w:r>
            <w:r w:rsidR="004573E9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  <w:p w:rsidR="007D18BA" w:rsidRPr="004573E9" w:rsidRDefault="007D18BA" w:rsidP="002524B5">
            <w:pPr>
              <w:spacing w:before="60" w:after="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573E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1587" w:type="dxa"/>
            <w:vAlign w:val="center"/>
          </w:tcPr>
          <w:p w:rsidR="007D18BA" w:rsidRPr="004573E9" w:rsidRDefault="009C5135" w:rsidP="002524B5">
            <w:pPr>
              <w:spacing w:before="60" w:after="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Candidat</w:t>
            </w:r>
          </w:p>
        </w:tc>
        <w:tc>
          <w:tcPr>
            <w:tcW w:w="1247" w:type="dxa"/>
            <w:vAlign w:val="center"/>
          </w:tcPr>
          <w:p w:rsidR="007D18BA" w:rsidRPr="004573E9" w:rsidRDefault="007D18BA" w:rsidP="002524B5">
            <w:pPr>
              <w:spacing w:before="60" w:after="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573E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417" w:type="dxa"/>
            <w:vAlign w:val="center"/>
          </w:tcPr>
          <w:p w:rsidR="007D18BA" w:rsidRPr="004573E9" w:rsidRDefault="009C5135" w:rsidP="009C5135">
            <w:pPr>
              <w:spacing w:before="60" w:after="60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7D18BA" w:rsidRPr="004573E9" w:rsidRDefault="004573E9" w:rsidP="009C5135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M</w:t>
            </w:r>
            <w:r w:rsidR="009C5135">
              <w:rPr>
                <w:rFonts w:ascii="Trebuchet MS" w:hAnsi="Trebuchet MS"/>
                <w:b/>
                <w:sz w:val="24"/>
                <w:szCs w:val="24"/>
                <w:lang w:val="es-ES"/>
              </w:rPr>
              <w:t>otivul respingerii</w:t>
            </w:r>
          </w:p>
        </w:tc>
      </w:tr>
      <w:tr w:rsidR="002524B5" w:rsidRPr="004573E9" w:rsidTr="002524B5">
        <w:trPr>
          <w:jc w:val="center"/>
        </w:trPr>
        <w:tc>
          <w:tcPr>
            <w:tcW w:w="650" w:type="dxa"/>
            <w:vAlign w:val="center"/>
          </w:tcPr>
          <w:p w:rsidR="0044462D" w:rsidRPr="004573E9" w:rsidRDefault="009C5135" w:rsidP="002524B5">
            <w:pPr>
              <w:spacing w:before="60" w:after="6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44462D" w:rsidRPr="004573E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44462D" w:rsidRPr="004573E9" w:rsidRDefault="009C5135" w:rsidP="002524B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48010</w:t>
            </w:r>
          </w:p>
        </w:tc>
        <w:tc>
          <w:tcPr>
            <w:tcW w:w="1247" w:type="dxa"/>
            <w:vAlign w:val="center"/>
          </w:tcPr>
          <w:p w:rsidR="0044462D" w:rsidRPr="004573E9" w:rsidRDefault="0044462D" w:rsidP="002524B5">
            <w:pPr>
              <w:spacing w:before="60" w:after="6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573E9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417" w:type="dxa"/>
            <w:vAlign w:val="center"/>
          </w:tcPr>
          <w:p w:rsidR="0044462D" w:rsidRPr="004573E9" w:rsidRDefault="0044462D" w:rsidP="002524B5">
            <w:pPr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573E9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4462D" w:rsidRPr="004573E9" w:rsidRDefault="0044462D" w:rsidP="000F1392">
            <w:pPr>
              <w:spacing w:before="60" w:after="60" w:line="240" w:lineRule="auto"/>
              <w:jc w:val="both"/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4573E9">
              <w:rPr>
                <w:rFonts w:ascii="Trebuchet MS" w:hAnsi="Trebuchet MS"/>
                <w:sz w:val="24"/>
                <w:szCs w:val="24"/>
                <w:lang w:val="es-ES"/>
              </w:rPr>
              <w:t xml:space="preserve">Din documentele depuse la dosarul de concurs rezultă </w:t>
            </w:r>
            <w:r w:rsidR="00861232">
              <w:rPr>
                <w:rFonts w:ascii="Trebuchet MS" w:hAnsi="Trebuchet MS"/>
                <w:sz w:val="24"/>
                <w:szCs w:val="24"/>
                <w:lang w:val="es-ES"/>
              </w:rPr>
              <w:t>că nu îndeplinește condiţia</w:t>
            </w:r>
            <w:r w:rsidRPr="004573E9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 w:rsidR="00861232" w:rsidRPr="00861232">
              <w:rPr>
                <w:rFonts w:ascii="Trebuchet MS" w:hAnsi="Trebuchet MS"/>
                <w:sz w:val="24"/>
                <w:szCs w:val="24"/>
                <w:lang w:val="es-ES"/>
              </w:rPr>
              <w:t xml:space="preserve">minimă </w:t>
            </w:r>
            <w:r w:rsidR="00BF58F7">
              <w:rPr>
                <w:rFonts w:ascii="Trebuchet MS" w:hAnsi="Trebuchet MS"/>
                <w:sz w:val="24"/>
                <w:szCs w:val="24"/>
                <w:lang w:val="es-ES"/>
              </w:rPr>
              <w:t>de</w:t>
            </w:r>
            <w:r w:rsidRPr="004573E9">
              <w:rPr>
                <w:rFonts w:ascii="Trebuchet MS" w:hAnsi="Trebuchet MS"/>
                <w:sz w:val="24"/>
                <w:szCs w:val="24"/>
                <w:lang w:val="es-ES"/>
              </w:rPr>
              <w:t xml:space="preserve"> vechime în specialitate</w:t>
            </w:r>
            <w:r w:rsidR="008F6696">
              <w:rPr>
                <w:rFonts w:ascii="Trebuchet MS" w:hAnsi="Trebuchet MS"/>
                <w:sz w:val="24"/>
                <w:szCs w:val="24"/>
                <w:lang w:val="es-ES"/>
              </w:rPr>
              <w:t xml:space="preserve">a studiilor </w:t>
            </w:r>
            <w:r w:rsidR="00861232">
              <w:rPr>
                <w:rFonts w:ascii="Trebuchet MS" w:hAnsi="Trebuchet MS"/>
                <w:sz w:val="24"/>
                <w:szCs w:val="24"/>
                <w:lang w:val="es-ES"/>
              </w:rPr>
              <w:t xml:space="preserve">de </w:t>
            </w:r>
            <w:r w:rsidR="000F1392">
              <w:rPr>
                <w:rFonts w:ascii="Trebuchet MS" w:hAnsi="Trebuchet MS"/>
                <w:sz w:val="24"/>
                <w:szCs w:val="24"/>
                <w:lang w:val="es-ES"/>
              </w:rPr>
              <w:t>1</w:t>
            </w:r>
            <w:bookmarkStart w:id="0" w:name="_GoBack"/>
            <w:bookmarkEnd w:id="0"/>
            <w:r w:rsidR="00861232">
              <w:rPr>
                <w:rFonts w:ascii="Trebuchet MS" w:hAnsi="Trebuchet MS"/>
                <w:sz w:val="24"/>
                <w:szCs w:val="24"/>
                <w:lang w:val="es-ES"/>
              </w:rPr>
              <w:t xml:space="preserve"> an</w:t>
            </w:r>
            <w:r w:rsidR="008F6696">
              <w:rPr>
                <w:rFonts w:ascii="Trebuchet MS" w:hAnsi="Trebuchet MS"/>
                <w:sz w:val="24"/>
                <w:szCs w:val="24"/>
                <w:lang w:val="es-ES"/>
              </w:rPr>
              <w:t>,</w:t>
            </w:r>
            <w:r w:rsidR="00BF58F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 w:rsidR="00861232">
              <w:rPr>
                <w:rFonts w:ascii="Trebuchet MS" w:hAnsi="Trebuchet MS"/>
                <w:sz w:val="24"/>
                <w:szCs w:val="24"/>
                <w:lang w:val="es-ES"/>
              </w:rPr>
              <w:t>conform</w:t>
            </w:r>
            <w:r w:rsidR="00BF58F7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 w:rsidR="00861232">
              <w:rPr>
                <w:rFonts w:ascii="Trebuchet MS" w:hAnsi="Trebuchet MS"/>
                <w:sz w:val="24"/>
                <w:szCs w:val="24"/>
                <w:lang w:val="es-ES"/>
              </w:rPr>
              <w:t>art. 465 alin. (1) lit. f) și</w:t>
            </w:r>
            <w:r w:rsidR="00BF58F7">
              <w:rPr>
                <w:rFonts w:ascii="Trebuchet MS" w:hAnsi="Trebuchet MS"/>
                <w:sz w:val="24"/>
                <w:szCs w:val="24"/>
                <w:lang w:val="es-ES"/>
              </w:rPr>
              <w:t xml:space="preserve"> art. 468 alin. (1) lit. a) din OUG nr. 57/2019, cu modificările și completările ulterioare</w:t>
            </w:r>
            <w:r w:rsidR="008F6696">
              <w:rPr>
                <w:rFonts w:ascii="Trebuchet MS" w:hAnsi="Trebuchet MS"/>
                <w:sz w:val="24"/>
                <w:szCs w:val="24"/>
                <w:lang w:val="es-ES"/>
              </w:rPr>
              <w:t>.</w:t>
            </w:r>
          </w:p>
        </w:tc>
      </w:tr>
    </w:tbl>
    <w:p w:rsidR="00D529B9" w:rsidRPr="004573E9" w:rsidRDefault="00D529B9" w:rsidP="0044462D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it-IT"/>
        </w:rPr>
      </w:pPr>
    </w:p>
    <w:p w:rsidR="00B16252" w:rsidRPr="004573E9" w:rsidRDefault="00B16252" w:rsidP="009F6E5F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4573E9">
        <w:rPr>
          <w:rFonts w:ascii="Trebuchet MS" w:hAnsi="Trebuchet MS"/>
          <w:sz w:val="20"/>
          <w:szCs w:val="20"/>
          <w:lang w:val="it-IT"/>
        </w:rPr>
        <w:t>Candida</w:t>
      </w:r>
      <w:r w:rsidR="000F1392">
        <w:rPr>
          <w:rFonts w:ascii="Trebuchet MS" w:hAnsi="Trebuchet MS"/>
          <w:sz w:val="20"/>
          <w:szCs w:val="20"/>
        </w:rPr>
        <w:t>tul</w:t>
      </w:r>
      <w:r w:rsidR="000F1392">
        <w:rPr>
          <w:rFonts w:ascii="Trebuchet MS" w:hAnsi="Trebuchet MS"/>
          <w:sz w:val="20"/>
          <w:szCs w:val="20"/>
          <w:lang w:val="it-IT"/>
        </w:rPr>
        <w:t xml:space="preserve"> nemulțumit</w:t>
      </w:r>
      <w:r w:rsidRPr="004573E9">
        <w:rPr>
          <w:rFonts w:ascii="Trebuchet MS" w:hAnsi="Trebuchet MS"/>
          <w:sz w:val="20"/>
          <w:szCs w:val="20"/>
          <w:lang w:val="it-IT"/>
        </w:rPr>
        <w:t xml:space="preserve"> de rezultatele ob</w:t>
      </w:r>
      <w:r w:rsidRPr="004573E9">
        <w:rPr>
          <w:rFonts w:ascii="Trebuchet MS" w:hAnsi="Trebuchet MS"/>
          <w:sz w:val="20"/>
          <w:szCs w:val="20"/>
        </w:rPr>
        <w:t>ținute po</w:t>
      </w:r>
      <w:r w:rsidR="000F1392">
        <w:rPr>
          <w:rFonts w:ascii="Trebuchet MS" w:hAnsi="Trebuchet MS"/>
          <w:sz w:val="20"/>
          <w:szCs w:val="20"/>
        </w:rPr>
        <w:t>a</w:t>
      </w:r>
      <w:r w:rsidRPr="004573E9">
        <w:rPr>
          <w:rFonts w:ascii="Trebuchet MS" w:hAnsi="Trebuchet MS"/>
          <w:sz w:val="20"/>
          <w:szCs w:val="20"/>
        </w:rPr>
        <w:t>t</w:t>
      </w:r>
      <w:r w:rsidR="000F1392">
        <w:rPr>
          <w:rFonts w:ascii="Trebuchet MS" w:hAnsi="Trebuchet MS"/>
          <w:sz w:val="20"/>
          <w:szCs w:val="20"/>
        </w:rPr>
        <w:t>e</w:t>
      </w:r>
      <w:r w:rsidRPr="004573E9">
        <w:rPr>
          <w:rFonts w:ascii="Trebuchet MS" w:hAnsi="Trebuchet MS"/>
          <w:sz w:val="20"/>
          <w:szCs w:val="20"/>
        </w:rPr>
        <w:t xml:space="preserve"> formula contestație </w:t>
      </w:r>
      <w:r w:rsidR="009B50F4" w:rsidRPr="004573E9">
        <w:rPr>
          <w:rFonts w:ascii="Trebuchet MS" w:hAnsi="Trebuchet MS"/>
          <w:sz w:val="20"/>
          <w:szCs w:val="20"/>
        </w:rPr>
        <w:t xml:space="preserve">până </w:t>
      </w:r>
      <w:r w:rsidR="00BF58F7">
        <w:rPr>
          <w:rFonts w:ascii="Trebuchet MS" w:hAnsi="Trebuchet MS"/>
          <w:sz w:val="20"/>
          <w:szCs w:val="20"/>
        </w:rPr>
        <w:t>marți</w:t>
      </w:r>
      <w:r w:rsidR="004573E9" w:rsidRPr="004573E9">
        <w:rPr>
          <w:rFonts w:ascii="Trebuchet MS" w:hAnsi="Trebuchet MS"/>
          <w:sz w:val="20"/>
          <w:szCs w:val="20"/>
        </w:rPr>
        <w:t>,</w:t>
      </w:r>
      <w:r w:rsidR="009B50F4" w:rsidRPr="004573E9">
        <w:rPr>
          <w:rFonts w:ascii="Trebuchet MS" w:hAnsi="Trebuchet MS"/>
          <w:sz w:val="20"/>
          <w:szCs w:val="20"/>
        </w:rPr>
        <w:t xml:space="preserve"> </w:t>
      </w:r>
      <w:r w:rsidR="009C5135">
        <w:rPr>
          <w:rFonts w:ascii="Trebuchet MS" w:hAnsi="Trebuchet MS"/>
          <w:sz w:val="20"/>
          <w:szCs w:val="20"/>
        </w:rPr>
        <w:t>23</w:t>
      </w:r>
      <w:r w:rsidR="00F40699">
        <w:rPr>
          <w:rFonts w:ascii="Trebuchet MS" w:hAnsi="Trebuchet MS"/>
          <w:sz w:val="20"/>
          <w:szCs w:val="20"/>
        </w:rPr>
        <w:t xml:space="preserve"> </w:t>
      </w:r>
      <w:r w:rsidR="009C5135">
        <w:rPr>
          <w:rFonts w:ascii="Trebuchet MS" w:hAnsi="Trebuchet MS"/>
          <w:sz w:val="20"/>
          <w:szCs w:val="20"/>
        </w:rPr>
        <w:t>noiembrie</w:t>
      </w:r>
      <w:r w:rsidR="00F40699">
        <w:rPr>
          <w:rFonts w:ascii="Trebuchet MS" w:hAnsi="Trebuchet MS"/>
          <w:sz w:val="20"/>
          <w:szCs w:val="20"/>
        </w:rPr>
        <w:t xml:space="preserve"> </w:t>
      </w:r>
      <w:r w:rsidR="009B50F4" w:rsidRPr="004573E9">
        <w:rPr>
          <w:rFonts w:ascii="Trebuchet MS" w:hAnsi="Trebuchet MS"/>
          <w:sz w:val="20"/>
          <w:szCs w:val="20"/>
        </w:rPr>
        <w:t xml:space="preserve">2021, ora </w:t>
      </w:r>
      <w:r w:rsidR="00861232">
        <w:rPr>
          <w:rFonts w:ascii="Trebuchet MS" w:hAnsi="Trebuchet MS"/>
          <w:sz w:val="20"/>
          <w:szCs w:val="20"/>
        </w:rPr>
        <w:t>10.00</w:t>
      </w:r>
      <w:r w:rsidR="004573E9">
        <w:rPr>
          <w:rFonts w:ascii="Trebuchet MS" w:hAnsi="Trebuchet MS"/>
          <w:sz w:val="20"/>
          <w:szCs w:val="20"/>
        </w:rPr>
        <w:t>,</w:t>
      </w:r>
      <w:r w:rsidRPr="004573E9">
        <w:rPr>
          <w:rFonts w:ascii="Trebuchet MS" w:hAnsi="Trebuchet MS"/>
          <w:sz w:val="20"/>
          <w:szCs w:val="20"/>
        </w:rPr>
        <w:t xml:space="preserve"> conform art. 63</w:t>
      </w:r>
      <w:r w:rsidR="00B837BC">
        <w:rPr>
          <w:sz w:val="20"/>
          <w:szCs w:val="20"/>
          <w:lang w:val="en-US"/>
        </w:rPr>
        <w:t xml:space="preserve"> </w:t>
      </w:r>
      <w:r w:rsidR="009B50F4" w:rsidRPr="004573E9">
        <w:rPr>
          <w:rFonts w:ascii="Trebuchet MS" w:hAnsi="Trebuchet MS"/>
          <w:sz w:val="20"/>
          <w:szCs w:val="20"/>
        </w:rPr>
        <w:t>din Hotărârea Guvernului nr.</w:t>
      </w:r>
      <w:r w:rsidR="00B837BC">
        <w:rPr>
          <w:rFonts w:ascii="Trebuchet MS" w:hAnsi="Trebuchet MS"/>
          <w:sz w:val="20"/>
          <w:szCs w:val="20"/>
        </w:rPr>
        <w:t xml:space="preserve"> </w:t>
      </w:r>
      <w:r w:rsidRPr="004573E9">
        <w:rPr>
          <w:rFonts w:ascii="Trebuchet MS" w:hAnsi="Trebuchet MS"/>
          <w:sz w:val="20"/>
          <w:szCs w:val="20"/>
        </w:rPr>
        <w:t xml:space="preserve">611/2008 pentru aprobarea normelor privind organizarea și dezvoltarea carierei funcționarilor publici, cu modificările și completările ulterioare, </w:t>
      </w:r>
      <w:r w:rsidRPr="004573E9">
        <w:rPr>
          <w:rFonts w:ascii="Trebuchet MS" w:hAnsi="Trebuchet MS"/>
          <w:sz w:val="20"/>
          <w:szCs w:val="20"/>
          <w:lang w:val="it-IT"/>
        </w:rPr>
        <w:t>care se depune la registratura ANFP, bd. Mircea Vodă nr. 44, bloc M17, tronsonul III, sector 3, București.</w:t>
      </w:r>
    </w:p>
    <w:p w:rsidR="00C65EAA" w:rsidRPr="004573E9" w:rsidRDefault="00A775B9" w:rsidP="009F6E5F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4573E9">
        <w:rPr>
          <w:rStyle w:val="l5def1"/>
          <w:rFonts w:ascii="Trebuchet MS" w:hAnsi="Trebuchet MS"/>
          <w:color w:val="auto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="00C65EAA" w:rsidRPr="004573E9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4573E9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4573E9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4573E9">
        <w:rPr>
          <w:rFonts w:ascii="Trebuchet MS" w:hAnsi="Trebuchet MS"/>
          <w:sz w:val="20"/>
          <w:szCs w:val="20"/>
        </w:rPr>
        <w:t>din Hotărârea Guvernului nr. 611/2008, cu modificările și completările ulterioare</w:t>
      </w:r>
      <w:r w:rsidRPr="004573E9">
        <w:rPr>
          <w:rFonts w:ascii="Trebuchet MS" w:hAnsi="Trebuchet MS"/>
          <w:sz w:val="20"/>
          <w:szCs w:val="20"/>
        </w:rPr>
        <w:t>.</w:t>
      </w:r>
    </w:p>
    <w:p w:rsidR="00616735" w:rsidRPr="004573E9" w:rsidRDefault="00B16252" w:rsidP="009F6E5F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B837BC">
        <w:rPr>
          <w:rFonts w:ascii="Trebuchet MS" w:hAnsi="Trebuchet MS"/>
          <w:sz w:val="20"/>
          <w:szCs w:val="20"/>
          <w:lang w:val="it-IT"/>
        </w:rPr>
        <w:t>Afişat azi</w:t>
      </w:r>
      <w:r w:rsidR="00F40699" w:rsidRPr="00B837BC">
        <w:rPr>
          <w:rFonts w:ascii="Trebuchet MS" w:hAnsi="Trebuchet MS"/>
          <w:sz w:val="20"/>
          <w:szCs w:val="20"/>
          <w:lang w:val="it-IT"/>
        </w:rPr>
        <w:t>,</w:t>
      </w:r>
      <w:r w:rsidR="00616735" w:rsidRPr="00B837BC">
        <w:rPr>
          <w:rFonts w:ascii="Trebuchet MS" w:hAnsi="Trebuchet MS"/>
          <w:sz w:val="20"/>
          <w:szCs w:val="20"/>
          <w:lang w:val="it-IT"/>
        </w:rPr>
        <w:t xml:space="preserve"> </w:t>
      </w:r>
      <w:r w:rsidR="009C5135">
        <w:rPr>
          <w:rFonts w:ascii="Trebuchet MS" w:hAnsi="Trebuchet MS"/>
          <w:sz w:val="20"/>
          <w:szCs w:val="20"/>
          <w:lang w:val="it-IT"/>
        </w:rPr>
        <w:t>22</w:t>
      </w:r>
      <w:r w:rsidR="00F40699" w:rsidRPr="00B837BC">
        <w:rPr>
          <w:rFonts w:ascii="Trebuchet MS" w:hAnsi="Trebuchet MS"/>
          <w:sz w:val="20"/>
          <w:szCs w:val="20"/>
          <w:lang w:val="it-IT"/>
        </w:rPr>
        <w:t xml:space="preserve"> </w:t>
      </w:r>
      <w:r w:rsidR="009C5135">
        <w:rPr>
          <w:rFonts w:ascii="Trebuchet MS" w:hAnsi="Trebuchet MS"/>
          <w:sz w:val="20"/>
          <w:szCs w:val="20"/>
          <w:lang w:val="it-IT"/>
        </w:rPr>
        <w:t>noiembrie</w:t>
      </w:r>
      <w:r w:rsidR="00F40699" w:rsidRPr="00B837BC">
        <w:rPr>
          <w:rFonts w:ascii="Trebuchet MS" w:hAnsi="Trebuchet MS"/>
          <w:sz w:val="20"/>
          <w:szCs w:val="20"/>
          <w:lang w:val="it-IT"/>
        </w:rPr>
        <w:t xml:space="preserve"> </w:t>
      </w:r>
      <w:r w:rsidR="009B50F4" w:rsidRPr="00B837BC">
        <w:rPr>
          <w:rFonts w:ascii="Trebuchet MS" w:hAnsi="Trebuchet MS"/>
          <w:sz w:val="20"/>
          <w:szCs w:val="20"/>
          <w:lang w:val="it-IT"/>
        </w:rPr>
        <w:t>2021</w:t>
      </w:r>
      <w:r w:rsidR="00616735" w:rsidRPr="00B837BC">
        <w:rPr>
          <w:rFonts w:ascii="Trebuchet MS" w:hAnsi="Trebuchet MS"/>
          <w:sz w:val="20"/>
          <w:szCs w:val="20"/>
          <w:lang w:val="it-IT"/>
        </w:rPr>
        <w:t xml:space="preserve">, ora </w:t>
      </w:r>
      <w:r w:rsidR="009C5135" w:rsidRPr="00861232">
        <w:rPr>
          <w:rFonts w:ascii="Trebuchet MS" w:hAnsi="Trebuchet MS"/>
          <w:sz w:val="20"/>
          <w:szCs w:val="20"/>
          <w:lang w:val="it-IT"/>
        </w:rPr>
        <w:t>1</w:t>
      </w:r>
      <w:r w:rsidR="00861232" w:rsidRPr="00861232">
        <w:rPr>
          <w:rFonts w:ascii="Trebuchet MS" w:hAnsi="Trebuchet MS"/>
          <w:sz w:val="20"/>
          <w:szCs w:val="20"/>
          <w:lang w:val="it-IT"/>
        </w:rPr>
        <w:t>0</w:t>
      </w:r>
      <w:r w:rsidR="009B50F4" w:rsidRPr="00861232">
        <w:rPr>
          <w:rFonts w:ascii="Trebuchet MS" w:hAnsi="Trebuchet MS"/>
          <w:sz w:val="20"/>
          <w:szCs w:val="20"/>
          <w:lang w:val="it-IT"/>
        </w:rPr>
        <w:t>.00</w:t>
      </w:r>
      <w:r w:rsidR="00F40699" w:rsidRPr="00B837BC">
        <w:rPr>
          <w:rFonts w:ascii="Trebuchet MS" w:hAnsi="Trebuchet MS"/>
          <w:sz w:val="20"/>
          <w:szCs w:val="20"/>
          <w:lang w:val="it-IT"/>
        </w:rPr>
        <w:t>,</w:t>
      </w:r>
      <w:r w:rsidR="009B50F4" w:rsidRPr="00B837BC">
        <w:rPr>
          <w:rFonts w:ascii="Trebuchet MS" w:hAnsi="Trebuchet MS"/>
          <w:sz w:val="20"/>
          <w:szCs w:val="20"/>
          <w:lang w:val="it-IT"/>
        </w:rPr>
        <w:t xml:space="preserve"> </w:t>
      </w:r>
      <w:r w:rsidR="00616735" w:rsidRPr="00B837BC">
        <w:rPr>
          <w:rFonts w:ascii="Trebuchet MS" w:hAnsi="Trebuchet MS"/>
          <w:sz w:val="20"/>
          <w:szCs w:val="20"/>
          <w:lang w:val="it-IT"/>
        </w:rPr>
        <w:t>la</w:t>
      </w:r>
      <w:r w:rsidR="00616735" w:rsidRPr="004573E9">
        <w:rPr>
          <w:rFonts w:ascii="Trebuchet MS" w:hAnsi="Trebuchet MS"/>
          <w:sz w:val="20"/>
          <w:szCs w:val="20"/>
          <w:lang w:val="it-IT"/>
        </w:rPr>
        <w:t xml:space="preserve"> sediul Agenţiei Naţionale a Funcţionarilor Publici.</w:t>
      </w:r>
    </w:p>
    <w:p w:rsidR="002524B5" w:rsidRDefault="002524B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2524B5" w:rsidRDefault="002524B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2524B5" w:rsidRDefault="002524B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2524B5" w:rsidRDefault="002524B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F6E5F" w:rsidRDefault="009F6E5F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C5135" w:rsidRDefault="009C513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C5135" w:rsidRDefault="009C513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C5135" w:rsidRDefault="009C513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C5135" w:rsidRDefault="009C513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C5135" w:rsidRDefault="009C513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9C5135" w:rsidRPr="004573E9" w:rsidRDefault="009C5135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573E9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4573E9">
        <w:rPr>
          <w:rFonts w:ascii="Trebuchet MS" w:hAnsi="Trebuchet MS"/>
          <w:sz w:val="24"/>
          <w:szCs w:val="24"/>
          <w:lang w:val="it-IT"/>
        </w:rPr>
        <w:t>Secretar comisie concurs:</w:t>
      </w:r>
    </w:p>
    <w:p w:rsidR="00CA5548" w:rsidRPr="00CA5548" w:rsidRDefault="004573E9" w:rsidP="004573E9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 w:rsidRPr="004573E9">
        <w:rPr>
          <w:rFonts w:ascii="Trebuchet MS" w:hAnsi="Trebuchet MS"/>
          <w:sz w:val="24"/>
          <w:szCs w:val="24"/>
          <w:lang w:val="fr-FR"/>
        </w:rPr>
        <w:t>Morozan Sorin-Gabriel</w:t>
      </w:r>
      <w:r w:rsidR="00616735" w:rsidRPr="004573E9">
        <w:rPr>
          <w:rFonts w:ascii="Trebuchet MS" w:hAnsi="Trebuchet MS"/>
          <w:sz w:val="24"/>
          <w:szCs w:val="24"/>
          <w:lang w:val="fr-FR"/>
        </w:rPr>
        <w:t xml:space="preserve">, </w:t>
      </w:r>
      <w:r w:rsidR="00B16252" w:rsidRPr="004573E9">
        <w:rPr>
          <w:rFonts w:ascii="Trebuchet MS" w:hAnsi="Trebuchet MS"/>
          <w:sz w:val="24"/>
          <w:szCs w:val="24"/>
          <w:lang w:val="fr-FR"/>
        </w:rPr>
        <w:t>consilier juridic</w:t>
      </w:r>
      <w:r w:rsidR="00616735" w:rsidRPr="004573E9">
        <w:rPr>
          <w:rFonts w:ascii="Trebuchet MS" w:hAnsi="Trebuchet MS"/>
          <w:sz w:val="24"/>
          <w:szCs w:val="24"/>
          <w:lang w:val="fr-FR"/>
        </w:rPr>
        <w:t>, ANFP</w:t>
      </w:r>
    </w:p>
    <w:sectPr w:rsidR="00CA5548" w:rsidRPr="00CA5548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37" w:rsidRDefault="00570037" w:rsidP="001F1EB0">
      <w:pPr>
        <w:spacing w:after="0" w:line="240" w:lineRule="auto"/>
      </w:pPr>
      <w:r>
        <w:separator/>
      </w:r>
    </w:p>
  </w:endnote>
  <w:endnote w:type="continuationSeparator" w:id="0">
    <w:p w:rsidR="00570037" w:rsidRDefault="0057003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37" w:rsidRDefault="00570037" w:rsidP="001F1EB0">
      <w:pPr>
        <w:spacing w:after="0" w:line="240" w:lineRule="auto"/>
      </w:pPr>
      <w:r>
        <w:separator/>
      </w:r>
    </w:p>
  </w:footnote>
  <w:footnote w:type="continuationSeparator" w:id="0">
    <w:p w:rsidR="00570037" w:rsidRDefault="0057003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8" w:rsidRDefault="0057003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8" w:rsidRDefault="0057003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1392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524B5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4462D"/>
    <w:rsid w:val="004573E9"/>
    <w:rsid w:val="00472447"/>
    <w:rsid w:val="00490E64"/>
    <w:rsid w:val="004A266B"/>
    <w:rsid w:val="004D0B19"/>
    <w:rsid w:val="004E1BC4"/>
    <w:rsid w:val="0051322D"/>
    <w:rsid w:val="00531E00"/>
    <w:rsid w:val="0054234F"/>
    <w:rsid w:val="00563E6D"/>
    <w:rsid w:val="0056707B"/>
    <w:rsid w:val="00570037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61232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8F6696"/>
    <w:rsid w:val="0091700C"/>
    <w:rsid w:val="00922FBD"/>
    <w:rsid w:val="009336ED"/>
    <w:rsid w:val="00942035"/>
    <w:rsid w:val="009717D0"/>
    <w:rsid w:val="009B50F4"/>
    <w:rsid w:val="009C5135"/>
    <w:rsid w:val="009F6E5F"/>
    <w:rsid w:val="00A116AD"/>
    <w:rsid w:val="00A25064"/>
    <w:rsid w:val="00A30EAC"/>
    <w:rsid w:val="00A33036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837BC"/>
    <w:rsid w:val="00B94A3C"/>
    <w:rsid w:val="00BB3128"/>
    <w:rsid w:val="00BC409F"/>
    <w:rsid w:val="00BD1142"/>
    <w:rsid w:val="00BF58F7"/>
    <w:rsid w:val="00C0710A"/>
    <w:rsid w:val="00C17450"/>
    <w:rsid w:val="00C33F73"/>
    <w:rsid w:val="00C43DF5"/>
    <w:rsid w:val="00C56636"/>
    <w:rsid w:val="00C625DF"/>
    <w:rsid w:val="00C65EAA"/>
    <w:rsid w:val="00C82BD5"/>
    <w:rsid w:val="00C83590"/>
    <w:rsid w:val="00CA5548"/>
    <w:rsid w:val="00D06A2E"/>
    <w:rsid w:val="00D1538D"/>
    <w:rsid w:val="00D529B9"/>
    <w:rsid w:val="00D60689"/>
    <w:rsid w:val="00D70EE2"/>
    <w:rsid w:val="00D82AFE"/>
    <w:rsid w:val="00DA6D5F"/>
    <w:rsid w:val="00DB0AB9"/>
    <w:rsid w:val="00E06EC4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0699"/>
    <w:rsid w:val="00F45753"/>
    <w:rsid w:val="00F710D7"/>
    <w:rsid w:val="00F93B9A"/>
    <w:rsid w:val="00F94BAB"/>
    <w:rsid w:val="00F9531E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A830D"/>
  <w15:docId w15:val="{9DBBABEE-6E9A-4AF5-87B2-426FBA1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BFCE-6B84-4DD4-8664-88436FA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Sorin Gabriel Morozan</cp:lastModifiedBy>
  <cp:revision>5</cp:revision>
  <cp:lastPrinted>2021-08-09T05:45:00Z</cp:lastPrinted>
  <dcterms:created xsi:type="dcterms:W3CDTF">2021-11-22T06:38:00Z</dcterms:created>
  <dcterms:modified xsi:type="dcterms:W3CDTF">2021-11-22T07:36:00Z</dcterms:modified>
</cp:coreProperties>
</file>